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4432ACD5" w:rsidR="00753D62" w:rsidRDefault="00A420BC" w:rsidP="00753D62">
      <w:pPr>
        <w:jc w:val="center"/>
      </w:pPr>
      <w:r>
        <w:t>Tues</w:t>
      </w:r>
      <w:r w:rsidR="00753D62">
        <w:t xml:space="preserve">day, </w:t>
      </w:r>
      <w:r w:rsidR="0006336C">
        <w:t>April 6</w:t>
      </w:r>
      <w:r w:rsidR="00753D62">
        <w:t xml:space="preserve">, </w:t>
      </w:r>
      <w:r w:rsidR="00D56640">
        <w:t>202</w:t>
      </w:r>
      <w:r>
        <w:t>1</w:t>
      </w:r>
      <w:r w:rsidR="00D56640">
        <w:t xml:space="preserve">: </w:t>
      </w:r>
      <w:r>
        <w:t>3</w:t>
      </w:r>
      <w:r w:rsidR="00753D62">
        <w:t>-</w:t>
      </w:r>
      <w:r>
        <w:t>5</w:t>
      </w:r>
      <w:r w:rsidR="00753D62">
        <w:t>pm</w:t>
      </w:r>
    </w:p>
    <w:p w14:paraId="066D5769" w14:textId="404A15B3" w:rsidR="00A420BC" w:rsidRPr="00A420BC" w:rsidRDefault="00A420BC" w:rsidP="00753D62">
      <w:pPr>
        <w:jc w:val="center"/>
        <w:rPr>
          <w:i/>
          <w:iCs/>
        </w:rPr>
      </w:pPr>
      <w:r w:rsidRPr="00A420BC">
        <w:rPr>
          <w:i/>
          <w:iCs/>
        </w:rPr>
        <w:t>*Please note for Spring 2021, change of date and time to first Tuesdays 3</w:t>
      </w:r>
      <w:r>
        <w:rPr>
          <w:i/>
          <w:iCs/>
        </w:rPr>
        <w:t>-5</w:t>
      </w:r>
      <w:r w:rsidRPr="00A420BC">
        <w:rPr>
          <w:i/>
          <w:iCs/>
        </w:rPr>
        <w:t>pm*</w:t>
      </w:r>
    </w:p>
    <w:p w14:paraId="6805C43D" w14:textId="77777777" w:rsidR="00AC0089" w:rsidRDefault="00AC0089" w:rsidP="00753D62">
      <w:pPr>
        <w:jc w:val="center"/>
      </w:pPr>
    </w:p>
    <w:p w14:paraId="1A10C06D" w14:textId="6193C23D" w:rsidR="00A420BC" w:rsidRPr="00A420BC" w:rsidRDefault="00753D62" w:rsidP="0041190E">
      <w:pPr>
        <w:jc w:val="center"/>
        <w:rPr>
          <w:highlight w:val="yellow"/>
        </w:rPr>
      </w:pPr>
      <w:r>
        <w:t>Location: Zoom</w:t>
      </w:r>
      <w:r w:rsidR="00A420BC">
        <w:t xml:space="preserve"> </w:t>
      </w:r>
      <w:r w:rsidR="00A420BC">
        <w:br/>
      </w:r>
      <w:hyperlink r:id="rId7" w:history="1">
        <w:r w:rsidR="00A420BC" w:rsidRPr="00A420BC">
          <w:rPr>
            <w:rStyle w:val="Hyperlink"/>
            <w:highlight w:val="yellow"/>
          </w:rPr>
          <w:t>https://4cd.zoom.us/j/96103251936?pwd=YU9oQUx3c1VGb3g3TFlqYzRIM3BpZz09</w:t>
        </w:r>
      </w:hyperlink>
    </w:p>
    <w:p w14:paraId="7BF50735" w14:textId="27A49A19" w:rsidR="00753D62" w:rsidRDefault="00A420BC" w:rsidP="00A420BC">
      <w:pPr>
        <w:jc w:val="center"/>
      </w:pPr>
      <w:r w:rsidRPr="00A420BC">
        <w:rPr>
          <w:highlight w:val="yellow"/>
        </w:rPr>
        <w:t xml:space="preserve">Meeting ID: 961 0325 1936 </w:t>
      </w:r>
      <w:r w:rsidRPr="00A420BC">
        <w:rPr>
          <w:highlight w:val="yellow"/>
        </w:rPr>
        <w:tab/>
        <w:t>Passcode: 071444</w:t>
      </w:r>
    </w:p>
    <w:p w14:paraId="4E30559D" w14:textId="77777777" w:rsidR="00A420BC" w:rsidRDefault="00A420BC" w:rsidP="00A420BC">
      <w:pPr>
        <w:jc w:val="center"/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1ECEF525" w:rsidR="00753D62" w:rsidRDefault="00753D62" w:rsidP="00753D62">
      <w:pPr>
        <w:pStyle w:val="ListParagraph"/>
        <w:numPr>
          <w:ilvl w:val="0"/>
          <w:numId w:val="2"/>
        </w:numPr>
      </w:pPr>
      <w:r>
        <w:t>Approval of Minutes (</w:t>
      </w:r>
      <w:r w:rsidR="00E76A17">
        <w:t>Tues</w:t>
      </w:r>
      <w:r>
        <w:t xml:space="preserve">day </w:t>
      </w:r>
      <w:r w:rsidR="0006336C">
        <w:t>March</w:t>
      </w:r>
      <w:r w:rsidR="00E76A17">
        <w:t xml:space="preserve"> 2</w:t>
      </w:r>
      <w:r w:rsidR="00A420BC">
        <w:t>,</w:t>
      </w:r>
      <w:r w:rsidR="00C849C7">
        <w:t xml:space="preserve"> </w:t>
      </w:r>
      <w:r>
        <w:t>202</w:t>
      </w:r>
      <w:r w:rsidR="00E76A17">
        <w:t>1</w:t>
      </w:r>
      <w:r>
        <w:t>)</w:t>
      </w:r>
    </w:p>
    <w:p w14:paraId="1D634CFA" w14:textId="77777777" w:rsidR="00753D62" w:rsidRDefault="00753D62" w:rsidP="00054607"/>
    <w:p w14:paraId="0D1467C6" w14:textId="10B56A2D" w:rsidR="00D7728B" w:rsidRDefault="00D7728B" w:rsidP="00753D62">
      <w:pPr>
        <w:pStyle w:val="ListParagraph"/>
        <w:numPr>
          <w:ilvl w:val="0"/>
          <w:numId w:val="2"/>
        </w:numPr>
      </w:pPr>
      <w:r>
        <w:t>Public Comment</w:t>
      </w:r>
      <w:r w:rsidR="00ED0896">
        <w:t xml:space="preserve"> and Announcements</w:t>
      </w:r>
      <w:r>
        <w:t xml:space="preserve"> (any items not listed on agenda)</w:t>
      </w:r>
    </w:p>
    <w:p w14:paraId="32AC0FB4" w14:textId="77777777" w:rsidR="00D7728B" w:rsidRDefault="00D7728B" w:rsidP="00D7728B"/>
    <w:p w14:paraId="3BC68D5C" w14:textId="09BB8B44" w:rsidR="00E76A17" w:rsidRDefault="00556E83" w:rsidP="00E76A17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</w:p>
    <w:p w14:paraId="310235A7" w14:textId="77777777" w:rsidR="00AC0089" w:rsidRDefault="00AC0089" w:rsidP="00AC0089"/>
    <w:p w14:paraId="07263B24" w14:textId="4AA8F74F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</w:t>
      </w:r>
      <w:r w:rsidR="00BE3204">
        <w:t xml:space="preserve"> - Updates</w:t>
      </w:r>
    </w:p>
    <w:p w14:paraId="60B7781E" w14:textId="752F49AB" w:rsidR="00556E83" w:rsidRDefault="00556E83" w:rsidP="00556E83">
      <w:pPr>
        <w:pStyle w:val="ListParagraph"/>
        <w:numPr>
          <w:ilvl w:val="1"/>
          <w:numId w:val="2"/>
        </w:numPr>
      </w:pPr>
      <w:r>
        <w:t>Professional Development Committee (Cile Beatty)</w:t>
      </w:r>
    </w:p>
    <w:p w14:paraId="7987FEE5" w14:textId="7F3A6D92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714A9BE3" w14:textId="751961B3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564B47AD" w14:textId="054FBAF9" w:rsidR="00556E83" w:rsidRDefault="00556E83" w:rsidP="00556E83">
      <w:pPr>
        <w:pStyle w:val="ListParagraph"/>
        <w:numPr>
          <w:ilvl w:val="1"/>
          <w:numId w:val="2"/>
        </w:numPr>
      </w:pPr>
      <w:r>
        <w:t>Racial &amp; Social Justice Committee (Mayra Padilla, Cile Beatty</w:t>
      </w:r>
      <w:r w:rsidR="00EE2CB0">
        <w:t>, Demetria Lawrence</w:t>
      </w:r>
      <w:r>
        <w:t xml:space="preserve"> &amp; Rod Santos)</w:t>
      </w:r>
    </w:p>
    <w:p w14:paraId="45EF2B5B" w14:textId="20F99162" w:rsidR="00A420BC" w:rsidRDefault="0006336C" w:rsidP="00556E83">
      <w:pPr>
        <w:pStyle w:val="ListParagraph"/>
        <w:numPr>
          <w:ilvl w:val="2"/>
          <w:numId w:val="2"/>
        </w:numPr>
      </w:pPr>
      <w:r>
        <w:t xml:space="preserve">Addressing AAPI Violence </w:t>
      </w:r>
    </w:p>
    <w:p w14:paraId="20662F47" w14:textId="7DF4F1EF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</w:p>
    <w:p w14:paraId="38F251AA" w14:textId="77777777" w:rsidR="002D6774" w:rsidRDefault="002D6774" w:rsidP="002D6774">
      <w:pPr>
        <w:pStyle w:val="ListParagraph"/>
        <w:ind w:left="2160"/>
      </w:pPr>
    </w:p>
    <w:p w14:paraId="0423973F" w14:textId="2DB28058" w:rsidR="002D6774" w:rsidRDefault="00AE1909" w:rsidP="002D6774">
      <w:pPr>
        <w:pStyle w:val="ListParagraph"/>
        <w:numPr>
          <w:ilvl w:val="0"/>
          <w:numId w:val="2"/>
        </w:numPr>
      </w:pPr>
      <w:hyperlink r:id="rId8" w:history="1">
        <w:r w:rsidR="002D6774" w:rsidRPr="00822F06">
          <w:rPr>
            <w:rStyle w:val="Hyperlink"/>
          </w:rPr>
          <w:t>CCC Strategic Plan</w:t>
        </w:r>
      </w:hyperlink>
      <w:r w:rsidR="002D6774">
        <w:t xml:space="preserve"> &amp; SSC (Mayra &amp; Rod)</w:t>
      </w:r>
    </w:p>
    <w:p w14:paraId="6CC1CF3F" w14:textId="4CF102B9" w:rsidR="002D6774" w:rsidRDefault="002D6774" w:rsidP="0006336C">
      <w:pPr>
        <w:pStyle w:val="ListParagraph"/>
        <w:numPr>
          <w:ilvl w:val="1"/>
          <w:numId w:val="2"/>
        </w:numPr>
      </w:pPr>
      <w:r>
        <w:t xml:space="preserve">Review of the </w:t>
      </w:r>
      <w:hyperlink r:id="rId9" w:history="1">
        <w:r w:rsidRPr="005F635C">
          <w:rPr>
            <w:rStyle w:val="Hyperlink"/>
          </w:rPr>
          <w:t>Equity Plan</w:t>
        </w:r>
      </w:hyperlink>
      <w:r w:rsidR="0006336C">
        <w:rPr>
          <w:rStyle w:val="Hyperlink"/>
        </w:rPr>
        <w:t xml:space="preserve"> &amp; </w:t>
      </w:r>
      <w:r>
        <w:t xml:space="preserve">Review of the </w:t>
      </w:r>
      <w:hyperlink r:id="rId10" w:history="1">
        <w:r w:rsidRPr="005F635C">
          <w:rPr>
            <w:rStyle w:val="Hyperlink"/>
          </w:rPr>
          <w:t>Strategic Plan</w:t>
        </w:r>
      </w:hyperlink>
      <w:r>
        <w:t xml:space="preserve"> Topic Area 3</w:t>
      </w:r>
    </w:p>
    <w:p w14:paraId="55024806" w14:textId="740A667C" w:rsidR="0006336C" w:rsidRDefault="0006336C" w:rsidP="0006336C">
      <w:pPr>
        <w:pStyle w:val="ListParagraph"/>
        <w:numPr>
          <w:ilvl w:val="1"/>
          <w:numId w:val="2"/>
        </w:numPr>
      </w:pPr>
      <w:r>
        <w:t>Student Success Data (Dr. Vanessa Mercado)</w:t>
      </w:r>
    </w:p>
    <w:p w14:paraId="62388BF6" w14:textId="68517389" w:rsidR="002D6774" w:rsidRDefault="002D6774" w:rsidP="002D6774">
      <w:pPr>
        <w:pStyle w:val="ListParagraph"/>
        <w:numPr>
          <w:ilvl w:val="1"/>
          <w:numId w:val="2"/>
        </w:numPr>
      </w:pPr>
      <w:r>
        <w:t>Break Out Activity</w:t>
      </w:r>
    </w:p>
    <w:p w14:paraId="710D0D02" w14:textId="1C2200AC" w:rsidR="002D6774" w:rsidRDefault="0006336C" w:rsidP="002D6774">
      <w:pPr>
        <w:pStyle w:val="ListParagraph"/>
        <w:numPr>
          <w:ilvl w:val="2"/>
          <w:numId w:val="2"/>
        </w:numPr>
      </w:pPr>
      <w:r>
        <w:t>Prioritizing action areas and initiatives</w:t>
      </w:r>
    </w:p>
    <w:p w14:paraId="6D5C2C7D" w14:textId="73EB65CC" w:rsidR="002D6774" w:rsidRDefault="00190CDB" w:rsidP="002D6774">
      <w:pPr>
        <w:pStyle w:val="ListParagraph"/>
        <w:numPr>
          <w:ilvl w:val="1"/>
          <w:numId w:val="2"/>
        </w:numPr>
      </w:pPr>
      <w:r>
        <w:t xml:space="preserve">May </w:t>
      </w:r>
      <w:r w:rsidR="002D6774">
        <w:t>SSC Meeting</w:t>
      </w:r>
      <w:r>
        <w:t>s</w:t>
      </w:r>
      <w:r w:rsidR="002D6774">
        <w:t xml:space="preserve">: Prioritizing </w:t>
      </w:r>
      <w:r w:rsidR="0006336C">
        <w:t>initiatives</w:t>
      </w:r>
      <w:r w:rsidR="002D6774">
        <w:t xml:space="preserve"> </w:t>
      </w:r>
    </w:p>
    <w:p w14:paraId="0B542E81" w14:textId="77777777" w:rsidR="00556E83" w:rsidRDefault="00556E83" w:rsidP="00556E83"/>
    <w:p w14:paraId="3B437C28" w14:textId="42C7987F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34FB6EF7" w14:textId="64AC3939" w:rsidR="0006336C" w:rsidRDefault="0006336C" w:rsidP="00BE3204">
      <w:pPr>
        <w:pStyle w:val="ListParagraph"/>
        <w:numPr>
          <w:ilvl w:val="1"/>
          <w:numId w:val="2"/>
        </w:numPr>
      </w:pPr>
      <w:r>
        <w:t>Plans for Summer &amp; Fall Semester 2021 Discussion (Divisional Deans)</w:t>
      </w:r>
    </w:p>
    <w:p w14:paraId="1BE5BDF7" w14:textId="606C4762" w:rsidR="00062DFF" w:rsidRDefault="00A420BC" w:rsidP="00BE3204">
      <w:pPr>
        <w:pStyle w:val="ListParagraph"/>
        <w:numPr>
          <w:ilvl w:val="1"/>
          <w:numId w:val="2"/>
        </w:numPr>
      </w:pPr>
      <w:r>
        <w:t>Spring</w:t>
      </w:r>
      <w:r w:rsidR="00054607" w:rsidRPr="003A77EA">
        <w:t xml:space="preserve"> </w:t>
      </w:r>
      <w:r w:rsidR="00062DFF">
        <w:t>Semester Check In</w:t>
      </w:r>
    </w:p>
    <w:p w14:paraId="5262F215" w14:textId="26A52ADD" w:rsidR="00062DFF" w:rsidRDefault="002D6774" w:rsidP="00062DFF">
      <w:pPr>
        <w:pStyle w:val="ListParagraph"/>
        <w:numPr>
          <w:ilvl w:val="2"/>
          <w:numId w:val="2"/>
        </w:numPr>
      </w:pPr>
      <w:r>
        <w:t>Update</w:t>
      </w:r>
      <w:r w:rsidR="00D57824">
        <w:t>:</w:t>
      </w:r>
      <w:r w:rsidR="00062DFF">
        <w:t xml:space="preserve"> </w:t>
      </w:r>
      <w:r w:rsidR="00556E83">
        <w:t>Student Tech Resources Proposal</w:t>
      </w:r>
      <w:r w:rsidR="00822F06">
        <w:t xml:space="preserve"> (Rod and Jennifer R)</w:t>
      </w:r>
    </w:p>
    <w:p w14:paraId="296A327C" w14:textId="50D0426D" w:rsidR="00AE1909" w:rsidRDefault="00AE1909" w:rsidP="00AE1909">
      <w:pPr>
        <w:pStyle w:val="ListParagraph"/>
        <w:numPr>
          <w:ilvl w:val="3"/>
          <w:numId w:val="2"/>
        </w:numPr>
      </w:pPr>
      <w:r>
        <w:t xml:space="preserve">$100k surplus funds </w:t>
      </w:r>
      <w:bookmarkStart w:id="0" w:name="_GoBack"/>
      <w:bookmarkEnd w:id="0"/>
    </w:p>
    <w:p w14:paraId="353B4906" w14:textId="25924EDB" w:rsidR="002D6774" w:rsidRDefault="00D57824" w:rsidP="00ED0896">
      <w:pPr>
        <w:pStyle w:val="ListParagraph"/>
        <w:numPr>
          <w:ilvl w:val="2"/>
          <w:numId w:val="2"/>
        </w:numPr>
      </w:pPr>
      <w:r>
        <w:t xml:space="preserve">Revisit: </w:t>
      </w:r>
      <w:r w:rsidR="00556E83">
        <w:t xml:space="preserve">Registration System Enhancements </w:t>
      </w:r>
      <w:r w:rsidR="00607652">
        <w:t>Work Group</w:t>
      </w:r>
      <w:r w:rsidR="00ED0896">
        <w:t xml:space="preserve"> &amp; </w:t>
      </w:r>
      <w:r w:rsidR="002D6774">
        <w:t>Enrollment Recovery Campaign</w:t>
      </w:r>
    </w:p>
    <w:p w14:paraId="46842256" w14:textId="4469DA7B" w:rsidR="00607652" w:rsidRDefault="00AF29AD" w:rsidP="00C91CF4">
      <w:pPr>
        <w:pStyle w:val="ListParagraph"/>
        <w:numPr>
          <w:ilvl w:val="2"/>
          <w:numId w:val="2"/>
        </w:numPr>
      </w:pPr>
      <w:r>
        <w:t xml:space="preserve">Revisit: </w:t>
      </w:r>
      <w:r w:rsidR="00607652">
        <w:t>Distance Education and Tech Update (Maritez Apigo)</w:t>
      </w:r>
    </w:p>
    <w:p w14:paraId="730C22DE" w14:textId="77777777" w:rsidR="00190CDB" w:rsidRDefault="00190CDB" w:rsidP="00607652">
      <w:pPr>
        <w:pStyle w:val="ListParagraph"/>
        <w:numPr>
          <w:ilvl w:val="3"/>
          <w:numId w:val="2"/>
        </w:numPr>
      </w:pPr>
      <w:r>
        <w:t>Proctorio</w:t>
      </w:r>
    </w:p>
    <w:p w14:paraId="7146FE57" w14:textId="20C2FA61" w:rsidR="00607652" w:rsidRDefault="00607652" w:rsidP="00607652">
      <w:pPr>
        <w:pStyle w:val="ListParagraph"/>
        <w:numPr>
          <w:ilvl w:val="3"/>
          <w:numId w:val="2"/>
        </w:numPr>
      </w:pPr>
      <w:r>
        <w:lastRenderedPageBreak/>
        <w:t>Wellness Central</w:t>
      </w:r>
    </w:p>
    <w:p w14:paraId="17FF1F24" w14:textId="4B60ED29" w:rsidR="00C91CF4" w:rsidRDefault="00B4715C" w:rsidP="00607652">
      <w:pPr>
        <w:pStyle w:val="ListParagraph"/>
        <w:numPr>
          <w:ilvl w:val="3"/>
          <w:numId w:val="2"/>
        </w:numPr>
      </w:pPr>
      <w:r>
        <w:t>Comet Support Hub</w:t>
      </w:r>
      <w:r w:rsidR="00190CDB">
        <w:t xml:space="preserve"> feedback</w:t>
      </w:r>
    </w:p>
    <w:p w14:paraId="1F630AA4" w14:textId="44CC8642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2AE8AFC3" w14:textId="773680F8" w:rsidR="005944FB" w:rsidRDefault="005944FB" w:rsidP="005944FB">
      <w:pPr>
        <w:pStyle w:val="ListParagraph"/>
        <w:numPr>
          <w:ilvl w:val="2"/>
          <w:numId w:val="2"/>
        </w:numPr>
      </w:pPr>
      <w:r>
        <w:t>ASU (Jennifer Aguilar)</w:t>
      </w:r>
    </w:p>
    <w:p w14:paraId="65038FFE" w14:textId="4137341D" w:rsidR="00ED0896" w:rsidRPr="00ED0896" w:rsidRDefault="00694C5C" w:rsidP="00ED0896">
      <w:pPr>
        <w:pStyle w:val="ListParagraph"/>
        <w:numPr>
          <w:ilvl w:val="3"/>
          <w:numId w:val="2"/>
        </w:numPr>
      </w:pPr>
      <w:r>
        <w:t>ASU Open House</w:t>
      </w:r>
      <w:r w:rsidR="00ED0896">
        <w:t xml:space="preserve"> April 7</w:t>
      </w:r>
      <w:r w:rsidR="00ED0896" w:rsidRPr="00ED0896">
        <w:rPr>
          <w:vertAlign w:val="superscript"/>
        </w:rPr>
        <w:t>th</w:t>
      </w:r>
    </w:p>
    <w:p w14:paraId="034E8523" w14:textId="77777777" w:rsidR="00ED0896" w:rsidRDefault="00ED0896" w:rsidP="00ED0896">
      <w:pPr>
        <w:pStyle w:val="ListParagraph"/>
        <w:ind w:left="2880"/>
      </w:pPr>
    </w:p>
    <w:p w14:paraId="767FE988" w14:textId="49D3865C" w:rsidR="00ED0896" w:rsidRDefault="00ED0896" w:rsidP="00ED0896">
      <w:pPr>
        <w:pStyle w:val="ListParagraph"/>
        <w:numPr>
          <w:ilvl w:val="0"/>
          <w:numId w:val="2"/>
        </w:numPr>
      </w:pPr>
      <w:r>
        <w:t>2021-2022 Student Success Committee Co-Chairs (Faculty, Student)</w:t>
      </w:r>
    </w:p>
    <w:p w14:paraId="712987FA" w14:textId="77777777" w:rsidR="00607652" w:rsidRDefault="00607652" w:rsidP="00822F06"/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4FFA8EAA" w14:textId="77777777" w:rsidR="00822F06" w:rsidRDefault="00822F06" w:rsidP="00822F06">
      <w:pPr>
        <w:pStyle w:val="ListParagraph"/>
      </w:pPr>
    </w:p>
    <w:p w14:paraId="02CEFB05" w14:textId="2D75A540" w:rsidR="00054607" w:rsidRDefault="00753D62" w:rsidP="00205584">
      <w:pPr>
        <w:pStyle w:val="ListParagraph"/>
        <w:numPr>
          <w:ilvl w:val="0"/>
          <w:numId w:val="2"/>
        </w:numPr>
      </w:pPr>
      <w:r>
        <w:t>Next Meeting</w:t>
      </w:r>
      <w:r w:rsidR="00ED0896">
        <w:t xml:space="preserve"> (final meeting of the year)</w:t>
      </w:r>
      <w:r>
        <w:t xml:space="preserve">: </w:t>
      </w:r>
      <w:r w:rsidR="00054607">
        <w:t xml:space="preserve">Scheduled for </w:t>
      </w:r>
      <w:r w:rsidR="00ED0896">
        <w:t>May 4</w:t>
      </w:r>
      <w:r w:rsidR="0041190E">
        <w:t>, 202</w:t>
      </w:r>
      <w:r w:rsidR="00B4715C">
        <w:t>1</w:t>
      </w:r>
      <w:r w:rsidR="00650B22">
        <w:t xml:space="preserve"> – 3pm to 5pm</w:t>
      </w:r>
    </w:p>
    <w:p w14:paraId="58A9E99E" w14:textId="77777777" w:rsidR="00607652" w:rsidRDefault="00607652" w:rsidP="00607652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5922" w14:textId="77777777" w:rsidR="00F10956" w:rsidRDefault="00F10956" w:rsidP="00753D62">
      <w:r>
        <w:separator/>
      </w:r>
    </w:p>
  </w:endnote>
  <w:endnote w:type="continuationSeparator" w:id="0">
    <w:p w14:paraId="21BB50DB" w14:textId="77777777" w:rsidR="00F10956" w:rsidRDefault="00F10956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39AD9" w14:textId="77777777" w:rsidR="00F10956" w:rsidRDefault="00F10956" w:rsidP="00753D62">
      <w:r>
        <w:separator/>
      </w:r>
    </w:p>
  </w:footnote>
  <w:footnote w:type="continuationSeparator" w:id="0">
    <w:p w14:paraId="1ED18D42" w14:textId="77777777" w:rsidR="00F10956" w:rsidRDefault="00F10956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62"/>
    <w:rsid w:val="00047FB9"/>
    <w:rsid w:val="00054607"/>
    <w:rsid w:val="00062C5F"/>
    <w:rsid w:val="00062DFF"/>
    <w:rsid w:val="0006336C"/>
    <w:rsid w:val="000E6FB2"/>
    <w:rsid w:val="00113C87"/>
    <w:rsid w:val="00120DF3"/>
    <w:rsid w:val="00167A39"/>
    <w:rsid w:val="00190CDB"/>
    <w:rsid w:val="001F2E9C"/>
    <w:rsid w:val="0023470D"/>
    <w:rsid w:val="002651C0"/>
    <w:rsid w:val="002A6895"/>
    <w:rsid w:val="002D6774"/>
    <w:rsid w:val="002E4E84"/>
    <w:rsid w:val="00320ED6"/>
    <w:rsid w:val="00345E1B"/>
    <w:rsid w:val="00393BD8"/>
    <w:rsid w:val="003A77EA"/>
    <w:rsid w:val="003C58F1"/>
    <w:rsid w:val="003E30B4"/>
    <w:rsid w:val="003E50AB"/>
    <w:rsid w:val="003F31BD"/>
    <w:rsid w:val="0041190E"/>
    <w:rsid w:val="00455C0C"/>
    <w:rsid w:val="004F7CE8"/>
    <w:rsid w:val="005446B2"/>
    <w:rsid w:val="00556E83"/>
    <w:rsid w:val="005944FB"/>
    <w:rsid w:val="005F635C"/>
    <w:rsid w:val="00607652"/>
    <w:rsid w:val="00650B22"/>
    <w:rsid w:val="00680332"/>
    <w:rsid w:val="00694C5C"/>
    <w:rsid w:val="006A459A"/>
    <w:rsid w:val="006C1B59"/>
    <w:rsid w:val="006D3565"/>
    <w:rsid w:val="006F7215"/>
    <w:rsid w:val="00713971"/>
    <w:rsid w:val="007525F4"/>
    <w:rsid w:val="00753D62"/>
    <w:rsid w:val="007A0DF6"/>
    <w:rsid w:val="0080529B"/>
    <w:rsid w:val="00810176"/>
    <w:rsid w:val="00820440"/>
    <w:rsid w:val="00822F06"/>
    <w:rsid w:val="008347E2"/>
    <w:rsid w:val="00855D99"/>
    <w:rsid w:val="00871606"/>
    <w:rsid w:val="008A088D"/>
    <w:rsid w:val="008A7319"/>
    <w:rsid w:val="008F36D0"/>
    <w:rsid w:val="00A14DB7"/>
    <w:rsid w:val="00A331E1"/>
    <w:rsid w:val="00A420BC"/>
    <w:rsid w:val="00A86C4A"/>
    <w:rsid w:val="00A9669D"/>
    <w:rsid w:val="00AC0089"/>
    <w:rsid w:val="00AE1909"/>
    <w:rsid w:val="00AF29AD"/>
    <w:rsid w:val="00AF6D69"/>
    <w:rsid w:val="00B004BD"/>
    <w:rsid w:val="00B4715C"/>
    <w:rsid w:val="00B923D8"/>
    <w:rsid w:val="00BE3204"/>
    <w:rsid w:val="00BE799A"/>
    <w:rsid w:val="00C43D9A"/>
    <w:rsid w:val="00C52622"/>
    <w:rsid w:val="00C849C7"/>
    <w:rsid w:val="00C91CF4"/>
    <w:rsid w:val="00CA6855"/>
    <w:rsid w:val="00CA6F2A"/>
    <w:rsid w:val="00CD07B4"/>
    <w:rsid w:val="00CD0F5B"/>
    <w:rsid w:val="00CF1CDF"/>
    <w:rsid w:val="00D010D4"/>
    <w:rsid w:val="00D37ACA"/>
    <w:rsid w:val="00D56640"/>
    <w:rsid w:val="00D57824"/>
    <w:rsid w:val="00D7728B"/>
    <w:rsid w:val="00DB53C5"/>
    <w:rsid w:val="00DD0801"/>
    <w:rsid w:val="00DE522A"/>
    <w:rsid w:val="00E10A93"/>
    <w:rsid w:val="00E21E66"/>
    <w:rsid w:val="00E26B0D"/>
    <w:rsid w:val="00E71658"/>
    <w:rsid w:val="00E76A17"/>
    <w:rsid w:val="00E915F7"/>
    <w:rsid w:val="00EC3F90"/>
    <w:rsid w:val="00ED0896"/>
    <w:rsid w:val="00EE2CB0"/>
    <w:rsid w:val="00F10956"/>
    <w:rsid w:val="00F13078"/>
    <w:rsid w:val="00F15F35"/>
    <w:rsid w:val="00F2434A"/>
    <w:rsid w:val="00F72F5F"/>
    <w:rsid w:val="00FB1677"/>
    <w:rsid w:val="00FC4BD2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racosta.edu/wp-content/uploads/2021/01/Strategic-Plan-1-5-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cd.zoom.us/j/96103251936?pwd=YU9oQUx3c1VGb3g3TFlqYzRIM3BpZ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tracosta.edu/wp-content/uploads/2021/01/Strategic-Plan-1-5-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tracosta.edu/wp-content/uploads/2019/09/CCC_Student-Equity-Plan_Exec-Summary_2019-2022_Final-Submission_June-17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D1295221</Template>
  <TotalTime>392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Reynoso, Jennifer</cp:lastModifiedBy>
  <cp:revision>18</cp:revision>
  <cp:lastPrinted>2020-07-09T20:34:00Z</cp:lastPrinted>
  <dcterms:created xsi:type="dcterms:W3CDTF">2020-09-29T03:32:00Z</dcterms:created>
  <dcterms:modified xsi:type="dcterms:W3CDTF">2021-03-25T23:14:00Z</dcterms:modified>
</cp:coreProperties>
</file>